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盐田区</w:t>
      </w:r>
      <w:r>
        <w:rPr>
          <w:rFonts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绿色建筑与装配式建筑发展资金扶持项目名单</w:t>
      </w:r>
    </w:p>
    <w:tbl>
      <w:tblPr>
        <w:jc w:val="left"/>
        <w:tblInd w:w="398" w:type="dxa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296"/>
        <w:gridCol w:w="4685"/>
        <w:gridCol w:w="3259"/>
        <w:gridCol w:w="1352"/>
      </w:tblGrid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2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429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2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申请单位</w:t>
            </w:r>
          </w:p>
        </w:tc>
        <w:tc>
          <w:tcPr>
            <w:tcW w:w="468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2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3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2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申请类型</w:t>
            </w:r>
          </w:p>
        </w:tc>
        <w:tc>
          <w:tcPr>
            <w:tcW w:w="1352" w:type="dxa"/>
          </w:tcPr>
          <w:p>
            <w:pPr>
              <w:spacing w:line="120" w:lineRule="auto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补贴金额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20" w:lineRule="auto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（万元）</w:t>
            </w:r>
          </w:p>
        </w:tc>
      </w:tr>
      <w:tr>
        <w:trPr>
          <w:trHeight w:val="519"/>
        </w:trP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深圳市盐田佳兆业房地产开发有限公司</w:t>
            </w:r>
          </w:p>
        </w:tc>
        <w:tc>
          <w:tcPr>
            <w:tcW w:w="468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一期御景佳园</w:t>
            </w:r>
          </w:p>
        </w:tc>
        <w:tc>
          <w:tcPr>
            <w:tcW w:w="3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cs="Arial" w:hint="eastAsia"/>
                <w:color w:val="auto"/>
                <w:sz w:val="24"/>
                <w:szCs w:val="24"/>
              </w:rPr>
              <w:t>新建绿色建筑示范项目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cs="Arial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cs="Arial" w:hint="eastAsia"/>
                <w:color w:val="auto"/>
                <w:sz w:val="24"/>
                <w:szCs w:val="24"/>
              </w:rPr>
              <w:t>60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2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深圳市盐田佳兆业房地产开发有限公司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二期御景佳园</w:t>
            </w:r>
          </w:p>
        </w:tc>
        <w:tc>
          <w:tcPr>
            <w:tcW w:w="3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新建绿色建筑示范项目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60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3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深圳市天勤置业有限公司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星都·梅沙天邸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新建绿色建筑示范项目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60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4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深圳市中房房地产开发有限公司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东顺雅苑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新建绿色建筑示范项目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60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5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深圳市盐田佳兆业房地产开发有限公司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佳兆业山海城家园（一期）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绿色建筑运行标识项目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100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6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深圳市盐田佳兆业房地产开发有限公司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佳兆业山海城家园（二期）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绿色建筑运行标识项目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100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7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深圳市盐田佳兆业房地产开发有限公司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佳兆业山海城家园（三期）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绿色建筑运行标识项目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100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8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深圳市易达成投资有限公司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海山街道沙井头村城市更新单元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建筑废弃物综合利用项目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60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深圳市和谐地产有限公司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沙头角街道恩上村城市更新项目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建筑废弃物综合利用项目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60</w:t>
            </w:r>
          </w:p>
        </w:tc>
      </w:tr>
      <w:tr>
        <w:trPr>
          <w:trHeight w:val="925"/>
        </w:trP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840" w:lineRule="auto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10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深圳市美泰置业房地产开发有限公司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深圳市盐田区盐田街道马留畲工业区城市更新单元拆除工程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建筑废弃物综合利用项目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39.70228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11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深圳市鹏广达物业服务有限公司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山海四季家园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绿色物业示范项目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12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深圳市鹏广达物业服务有限公司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上东湾雅居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绿色物业示范项目</w:t>
            </w:r>
          </w:p>
        </w:tc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20</w:t>
            </w:r>
          </w:p>
        </w:tc>
      </w:tr>
      <w:tr>
        <w:tc>
          <w:tcPr>
            <w:tcW w:w="9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13</w:t>
            </w:r>
          </w:p>
        </w:tc>
        <w:tc>
          <w:tcPr>
            <w:tcW w:w="4296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深圳市鼎泰鸿科技开发有限公司</w:t>
            </w:r>
          </w:p>
        </w:tc>
        <w:tc>
          <w:tcPr>
            <w:tcW w:w="4685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深圳市盐田区精茂城综合节能改造项目</w:t>
            </w:r>
          </w:p>
        </w:tc>
        <w:tc>
          <w:tcPr>
            <w:tcW w:w="325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既有建筑节能</w:t>
            </w:r>
            <w:r>
              <w:rPr>
                <w:rFonts w:ascii="仿宋" w:eastAsia="仿宋"/>
                <w:sz w:val="24"/>
                <w:szCs w:val="24"/>
              </w:rPr>
              <w:t>改造项目</w:t>
            </w:r>
            <w:bookmarkStart w:id="0" w:name="_GoBack"/>
            <w:bookmarkEnd w:id="0"/>
          </w:p>
        </w:tc>
        <w:tc>
          <w:tcPr>
            <w:tcW w:w="13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100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65</TotalTime>
  <Application>Yozo_Office27021597764231180</Application>
  <Pages>1</Pages>
  <Words>0</Words>
  <Characters>491</Characters>
  <Lines>0</Lines>
  <Paragraphs>4</Paragraphs>
  <CharactersWithSpaces>655</CharactersWithSpaces>
  <Company>盐田区政府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Ѽ㟈ഫ냰Ɇ㕠ᨕ琨࿨</dc:creator>
  <cp:lastModifiedBy>Administrator</cp:lastModifiedBy>
  <cp:revision>12</cp:revision>
  <cp:lastPrinted>2021-11-18T07:32:15Z</cp:lastPrinted>
  <dcterms:created xsi:type="dcterms:W3CDTF">2020-04-13T01:31:00Z</dcterms:created>
  <dcterms:modified xsi:type="dcterms:W3CDTF">2022-01-21T01:50:34Z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701A77657105474BA6BE9BC5AA0C64A0</vt:lpwstr>
  </property>
</Properties>
</file>